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C" w:rsidRPr="005A6A9B" w:rsidRDefault="007252FC" w:rsidP="00447C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D4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252FC" w:rsidRPr="00405ED0" w:rsidRDefault="007252FC" w:rsidP="0044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ED0">
        <w:rPr>
          <w:rFonts w:ascii="Times New Roman" w:hAnsi="Times New Roman" w:cs="Times New Roman"/>
          <w:sz w:val="28"/>
          <w:szCs w:val="28"/>
        </w:rPr>
        <w:t xml:space="preserve">засідання </w:t>
      </w:r>
      <w:r>
        <w:rPr>
          <w:rFonts w:ascii="Times New Roman" w:hAnsi="Times New Roman" w:cs="Times New Roman"/>
          <w:sz w:val="28"/>
          <w:szCs w:val="28"/>
        </w:rPr>
        <w:t xml:space="preserve">тендерного </w:t>
      </w:r>
      <w:r w:rsidRPr="00405ED0">
        <w:rPr>
          <w:rFonts w:ascii="Times New Roman" w:hAnsi="Times New Roman" w:cs="Times New Roman"/>
          <w:sz w:val="28"/>
          <w:szCs w:val="28"/>
        </w:rPr>
        <w:t>комітету</w:t>
      </w:r>
    </w:p>
    <w:p w:rsidR="007252FC" w:rsidRPr="00405ED0" w:rsidRDefault="007252FC" w:rsidP="0044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ED0">
        <w:rPr>
          <w:rFonts w:ascii="Times New Roman" w:hAnsi="Times New Roman" w:cs="Times New Roman"/>
          <w:sz w:val="28"/>
          <w:szCs w:val="28"/>
        </w:rPr>
        <w:t xml:space="preserve">Інституту </w:t>
      </w:r>
      <w:r>
        <w:rPr>
          <w:rFonts w:ascii="Times New Roman" w:hAnsi="Times New Roman" w:cs="Times New Roman"/>
          <w:sz w:val="28"/>
          <w:szCs w:val="28"/>
        </w:rPr>
        <w:t xml:space="preserve">історії України НАН України від  19 січня </w:t>
      </w:r>
      <w:r w:rsidRPr="00405ED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5ED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252FC" w:rsidRPr="00A5306C" w:rsidRDefault="007252FC" w:rsidP="00A5306C">
      <w:pPr>
        <w:rPr>
          <w:rFonts w:ascii="Times New Roman" w:hAnsi="Times New Roman" w:cs="Times New Roman"/>
          <w:sz w:val="28"/>
          <w:szCs w:val="28"/>
        </w:rPr>
      </w:pPr>
      <w:r w:rsidRPr="00BF5F6B">
        <w:rPr>
          <w:rFonts w:ascii="Times New Roman" w:hAnsi="Times New Roman" w:cs="Times New Roman"/>
          <w:sz w:val="28"/>
          <w:szCs w:val="28"/>
        </w:rPr>
        <w:t xml:space="preserve">ПРИСУТНІ: Голова </w:t>
      </w:r>
      <w:r>
        <w:rPr>
          <w:rFonts w:ascii="Times New Roman" w:hAnsi="Times New Roman" w:cs="Times New Roman"/>
          <w:sz w:val="28"/>
          <w:szCs w:val="28"/>
        </w:rPr>
        <w:t xml:space="preserve">тендерного </w:t>
      </w:r>
      <w:r w:rsidRPr="00BF5F6B">
        <w:rPr>
          <w:rFonts w:ascii="Times New Roman" w:hAnsi="Times New Roman" w:cs="Times New Roman"/>
          <w:sz w:val="28"/>
          <w:szCs w:val="28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5F6B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6B">
        <w:rPr>
          <w:rFonts w:ascii="Times New Roman" w:hAnsi="Times New Roman" w:cs="Times New Roman"/>
          <w:sz w:val="28"/>
          <w:szCs w:val="28"/>
        </w:rPr>
        <w:t xml:space="preserve">Боряк, </w:t>
      </w:r>
      <w:r>
        <w:rPr>
          <w:rFonts w:ascii="Times New Roman" w:hAnsi="Times New Roman" w:cs="Times New Roman"/>
          <w:sz w:val="28"/>
          <w:szCs w:val="28"/>
        </w:rPr>
        <w:t xml:space="preserve">заступник голови комітету </w:t>
      </w:r>
      <w:r w:rsidRPr="00BF5F6B">
        <w:rPr>
          <w:rFonts w:ascii="Times New Roman" w:hAnsi="Times New Roman" w:cs="Times New Roman"/>
          <w:sz w:val="28"/>
          <w:szCs w:val="28"/>
        </w:rPr>
        <w:t>М</w:t>
      </w:r>
      <w:r w:rsidRPr="00A5306C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6C">
        <w:rPr>
          <w:rFonts w:ascii="Times New Roman" w:hAnsi="Times New Roman" w:cs="Times New Roman"/>
          <w:sz w:val="28"/>
          <w:szCs w:val="28"/>
        </w:rPr>
        <w:t>.Руд</w:t>
      </w:r>
      <w:r>
        <w:rPr>
          <w:rFonts w:ascii="Times New Roman" w:hAnsi="Times New Roman" w:cs="Times New Roman"/>
          <w:sz w:val="28"/>
          <w:szCs w:val="28"/>
        </w:rPr>
        <w:t>ь, секретар комітету Л.О. Захарова</w:t>
      </w:r>
      <w:r w:rsidRPr="00A5306C">
        <w:rPr>
          <w:rFonts w:ascii="Times New Roman" w:hAnsi="Times New Roman" w:cs="Times New Roman"/>
          <w:sz w:val="28"/>
          <w:szCs w:val="28"/>
        </w:rPr>
        <w:t xml:space="preserve">, члени комітету </w:t>
      </w:r>
      <w:r>
        <w:rPr>
          <w:rFonts w:ascii="Times New Roman" w:hAnsi="Times New Roman" w:cs="Times New Roman"/>
          <w:sz w:val="28"/>
          <w:szCs w:val="28"/>
        </w:rPr>
        <w:t>О.О. Артамонов, О.О. Маєвський</w:t>
      </w:r>
      <w:r w:rsidRPr="00A5306C">
        <w:rPr>
          <w:rFonts w:ascii="Times New Roman" w:hAnsi="Times New Roman" w:cs="Times New Roman"/>
          <w:sz w:val="28"/>
          <w:szCs w:val="28"/>
        </w:rPr>
        <w:t>.</w:t>
      </w:r>
    </w:p>
    <w:p w:rsidR="007252FC" w:rsidRPr="00A5306C" w:rsidRDefault="007252FC" w:rsidP="00A5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 : Про послуги у сфері водопостачання та водовідведення.</w:t>
      </w:r>
    </w:p>
    <w:p w:rsidR="007252FC" w:rsidRPr="00A5306C" w:rsidRDefault="007252FC" w:rsidP="00A5306C">
      <w:pPr>
        <w:rPr>
          <w:rFonts w:ascii="Times New Roman" w:hAnsi="Times New Roman" w:cs="Times New Roman"/>
          <w:sz w:val="28"/>
          <w:szCs w:val="28"/>
        </w:rPr>
      </w:pPr>
      <w:r w:rsidRPr="00A5306C">
        <w:rPr>
          <w:rFonts w:ascii="Times New Roman" w:hAnsi="Times New Roman" w:cs="Times New Roman"/>
          <w:sz w:val="28"/>
          <w:szCs w:val="28"/>
        </w:rPr>
        <w:t>ВИСТУПИЛИ:</w:t>
      </w:r>
      <w:r w:rsidRPr="008D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Рудь М.П.</w:t>
      </w:r>
    </w:p>
    <w:p w:rsidR="007252FC" w:rsidRDefault="007252FC" w:rsidP="00A530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5306C">
        <w:rPr>
          <w:color w:val="auto"/>
          <w:sz w:val="28"/>
          <w:szCs w:val="28"/>
        </w:rPr>
        <w:t>УХВАЛИЛИ: 1.</w:t>
      </w:r>
      <w:r>
        <w:rPr>
          <w:color w:val="auto"/>
          <w:sz w:val="28"/>
          <w:szCs w:val="28"/>
        </w:rPr>
        <w:t xml:space="preserve"> Для повноцінного функціонування всіх підрозділів Інституту історії України НАН України  укласти Додаткову угоду  до Договору № 05624/1-5-06  віл  20.04.2005 року з ПрАт «АК «Київводоканал» на послуги у сфері водопостачання та водовідведення за ДК 021: 2015 код 90400000-1 на суму 50 000 грн. з ПДВ.</w:t>
      </w:r>
    </w:p>
    <w:p w:rsidR="007252FC" w:rsidRDefault="007252FC" w:rsidP="00A530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 основі укладеної Додаткової угоди №1 від 18 січня 2018 року Захаровій Л.О.   оприлюднити  </w:t>
      </w:r>
      <w:r w:rsidRPr="00A530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5306C">
        <w:rPr>
          <w:sz w:val="28"/>
          <w:szCs w:val="28"/>
        </w:rPr>
        <w:t xml:space="preserve"> веб-порталі</w:t>
      </w:r>
      <w:r>
        <w:rPr>
          <w:sz w:val="28"/>
          <w:szCs w:val="28"/>
        </w:rPr>
        <w:t xml:space="preserve"> </w:t>
      </w:r>
      <w:r w:rsidRPr="00A5306C">
        <w:rPr>
          <w:sz w:val="28"/>
          <w:szCs w:val="28"/>
        </w:rPr>
        <w:t xml:space="preserve"> Уповноваженого органу</w:t>
      </w:r>
      <w:r>
        <w:rPr>
          <w:sz w:val="28"/>
          <w:szCs w:val="28"/>
        </w:rPr>
        <w:t xml:space="preserve"> звіт</w:t>
      </w:r>
      <w:r w:rsidRPr="00F15C5A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</w:p>
    <w:p w:rsidR="007252FC" w:rsidRPr="00F15C5A" w:rsidRDefault="007252FC" w:rsidP="00F15C5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15C5A">
        <w:rPr>
          <w:sz w:val="28"/>
          <w:szCs w:val="28"/>
        </w:rPr>
        <w:t xml:space="preserve">проведення допорогової процедури закупівлі послуг у сфері </w:t>
      </w:r>
      <w:r w:rsidRPr="00F15C5A">
        <w:rPr>
          <w:color w:val="auto"/>
          <w:sz w:val="28"/>
          <w:szCs w:val="28"/>
        </w:rPr>
        <w:t xml:space="preserve"> водопостачання та водовідведення.</w:t>
      </w:r>
    </w:p>
    <w:p w:rsidR="007252FC" w:rsidRDefault="007252FC" w:rsidP="00EC46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306C">
        <w:rPr>
          <w:rFonts w:ascii="Times New Roman" w:hAnsi="Times New Roman" w:cs="Times New Roman"/>
          <w:sz w:val="28"/>
          <w:szCs w:val="28"/>
        </w:rPr>
        <w:t>Результати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по двом питанням: </w:t>
      </w:r>
    </w:p>
    <w:p w:rsidR="007252FC" w:rsidRPr="009D46C3" w:rsidRDefault="007252FC" w:rsidP="004B2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 xml:space="preserve">Боряк 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7252FC" w:rsidRPr="009D46C3" w:rsidRDefault="007252FC" w:rsidP="004B2E7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 xml:space="preserve">Рудь 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7252FC" w:rsidRPr="009D46C3" w:rsidRDefault="007252FC" w:rsidP="004B2E7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Л.О. Захарова</w:t>
      </w:r>
      <w:r w:rsidRPr="009D46C3">
        <w:rPr>
          <w:rFonts w:ascii="Times New Roman" w:hAnsi="Times New Roman" w:cs="Times New Roman"/>
          <w:sz w:val="28"/>
          <w:szCs w:val="28"/>
        </w:rPr>
        <w:t xml:space="preserve"> 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7252FC" w:rsidRPr="009D46C3" w:rsidRDefault="007252FC" w:rsidP="00AD65E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О.О. Маєвський </w:t>
      </w:r>
      <w:r w:rsidRPr="009D46C3">
        <w:rPr>
          <w:rFonts w:ascii="Times New Roman" w:hAnsi="Times New Roman" w:cs="Times New Roman"/>
          <w:sz w:val="28"/>
          <w:szCs w:val="28"/>
        </w:rPr>
        <w:t xml:space="preserve">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7252FC" w:rsidRDefault="007252FC" w:rsidP="004B2E7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О.О. Артамонов </w:t>
      </w:r>
      <w:r w:rsidRPr="009D46C3">
        <w:rPr>
          <w:rFonts w:ascii="Times New Roman" w:hAnsi="Times New Roman" w:cs="Times New Roman"/>
          <w:sz w:val="28"/>
          <w:szCs w:val="28"/>
        </w:rPr>
        <w:t xml:space="preserve">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7252FC" w:rsidRDefault="007252FC" w:rsidP="004B2E77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252FC" w:rsidRPr="009D46C3" w:rsidRDefault="007252FC" w:rsidP="004B2E77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тендерного </w:t>
      </w:r>
      <w:r w:rsidRPr="009D46C3">
        <w:rPr>
          <w:rFonts w:ascii="Times New Roman" w:hAnsi="Times New Roman" w:cs="Times New Roman"/>
          <w:sz w:val="28"/>
          <w:szCs w:val="28"/>
        </w:rPr>
        <w:t xml:space="preserve">комітету </w:t>
      </w:r>
    </w:p>
    <w:p w:rsidR="007252FC" w:rsidRPr="009D46C3" w:rsidRDefault="007252FC" w:rsidP="004B2E77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 xml:space="preserve">Інституту історії України НАН України, </w:t>
      </w:r>
    </w:p>
    <w:p w:rsidR="007252FC" w:rsidRPr="009D46C3" w:rsidRDefault="007252FC" w:rsidP="004B2E77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 xml:space="preserve">професор, доктор історичних наук, </w:t>
      </w:r>
    </w:p>
    <w:p w:rsidR="007252FC" w:rsidRPr="009D46C3" w:rsidRDefault="007252FC" w:rsidP="0078789C">
      <w:pPr>
        <w:spacing w:line="60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член-кореспондент НАН України</w:t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46C3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>Боряк</w:t>
      </w:r>
    </w:p>
    <w:p w:rsidR="007252FC" w:rsidRPr="009D46C3" w:rsidRDefault="007252FC" w:rsidP="0078789C">
      <w:pPr>
        <w:spacing w:line="60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Заступник голови комітету</w:t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46C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>Рудь</w:t>
      </w:r>
    </w:p>
    <w:p w:rsidR="007252FC" w:rsidRPr="0061387F" w:rsidRDefault="007252FC" w:rsidP="0078789C">
      <w:pPr>
        <w:spacing w:line="60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Секретар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Л.О. Захарова</w:t>
      </w:r>
    </w:p>
    <w:p w:rsidR="007252FC" w:rsidRDefault="007252FC" w:rsidP="0078789C">
      <w:pPr>
        <w:spacing w:line="60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Члени комітету:</w:t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О.О. Артамонов </w:t>
      </w:r>
    </w:p>
    <w:p w:rsidR="007252FC" w:rsidRPr="009D46C3" w:rsidRDefault="007252FC" w:rsidP="0078789C">
      <w:pPr>
        <w:spacing w:line="600" w:lineRule="auto"/>
        <w:ind w:left="707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О.О. Маєвський</w:t>
      </w:r>
    </w:p>
    <w:sectPr w:rsidR="007252FC" w:rsidRPr="009D46C3" w:rsidSect="00C77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CBC"/>
    <w:rsid w:val="00004418"/>
    <w:rsid w:val="00037D12"/>
    <w:rsid w:val="00060EEF"/>
    <w:rsid w:val="000D203D"/>
    <w:rsid w:val="001A7396"/>
    <w:rsid w:val="00211EFD"/>
    <w:rsid w:val="00321C19"/>
    <w:rsid w:val="003E4A74"/>
    <w:rsid w:val="00405ED0"/>
    <w:rsid w:val="00447CBC"/>
    <w:rsid w:val="00475485"/>
    <w:rsid w:val="004B2E77"/>
    <w:rsid w:val="004C1FC5"/>
    <w:rsid w:val="00545B2F"/>
    <w:rsid w:val="0056200F"/>
    <w:rsid w:val="005A6A9B"/>
    <w:rsid w:val="005A74B2"/>
    <w:rsid w:val="0061387F"/>
    <w:rsid w:val="00616F06"/>
    <w:rsid w:val="006E09EF"/>
    <w:rsid w:val="00704499"/>
    <w:rsid w:val="00715E18"/>
    <w:rsid w:val="007252FC"/>
    <w:rsid w:val="0074259F"/>
    <w:rsid w:val="0078789C"/>
    <w:rsid w:val="007A59E2"/>
    <w:rsid w:val="007D2449"/>
    <w:rsid w:val="007F4536"/>
    <w:rsid w:val="008736A9"/>
    <w:rsid w:val="008B1D3E"/>
    <w:rsid w:val="008C23EF"/>
    <w:rsid w:val="008D5036"/>
    <w:rsid w:val="009A186D"/>
    <w:rsid w:val="009C21D0"/>
    <w:rsid w:val="009C740D"/>
    <w:rsid w:val="009D46C3"/>
    <w:rsid w:val="00A5306C"/>
    <w:rsid w:val="00AC1104"/>
    <w:rsid w:val="00AD65E8"/>
    <w:rsid w:val="00B25335"/>
    <w:rsid w:val="00B436F3"/>
    <w:rsid w:val="00B61A9D"/>
    <w:rsid w:val="00B61FDB"/>
    <w:rsid w:val="00B77200"/>
    <w:rsid w:val="00BA2CD0"/>
    <w:rsid w:val="00BD62C2"/>
    <w:rsid w:val="00BF5F6B"/>
    <w:rsid w:val="00C377C1"/>
    <w:rsid w:val="00C77ED7"/>
    <w:rsid w:val="00D75D4B"/>
    <w:rsid w:val="00D8148C"/>
    <w:rsid w:val="00D9026F"/>
    <w:rsid w:val="00DA07A9"/>
    <w:rsid w:val="00DD5283"/>
    <w:rsid w:val="00E13D37"/>
    <w:rsid w:val="00E245CF"/>
    <w:rsid w:val="00E26495"/>
    <w:rsid w:val="00E31CA9"/>
    <w:rsid w:val="00E41FD6"/>
    <w:rsid w:val="00E4294F"/>
    <w:rsid w:val="00EC460C"/>
    <w:rsid w:val="00F15C5A"/>
    <w:rsid w:val="00FB389F"/>
    <w:rsid w:val="00FB3FD8"/>
    <w:rsid w:val="00FC1FD0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BC"/>
    <w:pPr>
      <w:spacing w:line="360" w:lineRule="auto"/>
      <w:ind w:firstLine="709"/>
      <w:jc w:val="both"/>
    </w:pPr>
    <w:rPr>
      <w:rFonts w:eastAsia="Times New Roman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530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208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Krupyna</dc:creator>
  <cp:keywords/>
  <dc:description/>
  <cp:lastModifiedBy>user01</cp:lastModifiedBy>
  <cp:revision>36</cp:revision>
  <cp:lastPrinted>2018-02-19T14:39:00Z</cp:lastPrinted>
  <dcterms:created xsi:type="dcterms:W3CDTF">2016-12-26T19:06:00Z</dcterms:created>
  <dcterms:modified xsi:type="dcterms:W3CDTF">2018-02-19T14:41:00Z</dcterms:modified>
</cp:coreProperties>
</file>